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6B" w:rsidRPr="00725E20" w:rsidRDefault="008E526B" w:rsidP="006C51FF">
      <w:pPr>
        <w:pStyle w:val="ListParagraph"/>
        <w:tabs>
          <w:tab w:val="left" w:pos="0"/>
          <w:tab w:val="left" w:pos="1418"/>
        </w:tabs>
        <w:ind w:left="0"/>
        <w:jc w:val="both"/>
      </w:pPr>
    </w:p>
    <w:p w:rsidR="008E526B" w:rsidRPr="00725E20" w:rsidRDefault="008E526B" w:rsidP="006C51FF">
      <w:pPr>
        <w:pStyle w:val="ListParagraph"/>
        <w:tabs>
          <w:tab w:val="left" w:pos="0"/>
          <w:tab w:val="left" w:pos="1418"/>
        </w:tabs>
        <w:ind w:left="0"/>
        <w:jc w:val="both"/>
      </w:pPr>
    </w:p>
    <w:p w:rsidR="008E526B" w:rsidRPr="00725E20" w:rsidRDefault="008E526B" w:rsidP="006C51FF">
      <w:pPr>
        <w:pStyle w:val="ListParagraph"/>
        <w:tabs>
          <w:tab w:val="left" w:pos="0"/>
          <w:tab w:val="left" w:pos="1418"/>
        </w:tabs>
        <w:ind w:left="0"/>
        <w:jc w:val="both"/>
      </w:pPr>
    </w:p>
    <w:p w:rsidR="008E526B" w:rsidRPr="00725E20" w:rsidRDefault="008E526B" w:rsidP="006C51FF">
      <w:pPr>
        <w:pStyle w:val="ListParagraph"/>
        <w:tabs>
          <w:tab w:val="left" w:pos="0"/>
          <w:tab w:val="left" w:pos="1418"/>
        </w:tabs>
        <w:ind w:left="0"/>
        <w:jc w:val="both"/>
      </w:pPr>
    </w:p>
    <w:p w:rsidR="008E526B" w:rsidRPr="00725E20" w:rsidRDefault="008E526B" w:rsidP="006C51FF">
      <w:pPr>
        <w:pStyle w:val="ListParagraph"/>
        <w:tabs>
          <w:tab w:val="left" w:pos="0"/>
          <w:tab w:val="left" w:pos="1418"/>
        </w:tabs>
        <w:ind w:left="0"/>
        <w:jc w:val="both"/>
        <w:rPr>
          <w:sz w:val="28"/>
          <w:szCs w:val="28"/>
        </w:rPr>
      </w:pPr>
    </w:p>
    <w:p w:rsidR="008E526B" w:rsidRPr="00725E20" w:rsidRDefault="008E526B" w:rsidP="006C51FF">
      <w:pPr>
        <w:pStyle w:val="ListParagraph"/>
        <w:tabs>
          <w:tab w:val="left" w:pos="0"/>
          <w:tab w:val="left" w:pos="1418"/>
        </w:tabs>
        <w:ind w:left="0"/>
        <w:jc w:val="both"/>
        <w:rPr>
          <w:sz w:val="28"/>
          <w:szCs w:val="28"/>
        </w:rPr>
      </w:pPr>
    </w:p>
    <w:p w:rsidR="008E526B" w:rsidRPr="00725E20" w:rsidRDefault="008E526B" w:rsidP="00BE1472">
      <w:pPr>
        <w:tabs>
          <w:tab w:val="left" w:pos="4680"/>
        </w:tabs>
        <w:ind w:right="2875"/>
        <w:jc w:val="both"/>
        <w:rPr>
          <w:sz w:val="28"/>
          <w:szCs w:val="28"/>
        </w:rPr>
      </w:pPr>
    </w:p>
    <w:p w:rsidR="008E526B" w:rsidRPr="00725E20" w:rsidRDefault="008E526B" w:rsidP="00BE1472">
      <w:pPr>
        <w:tabs>
          <w:tab w:val="left" w:pos="4680"/>
        </w:tabs>
        <w:ind w:right="2875"/>
        <w:jc w:val="both"/>
        <w:rPr>
          <w:sz w:val="28"/>
          <w:szCs w:val="28"/>
        </w:rPr>
      </w:pPr>
    </w:p>
    <w:p w:rsidR="008E526B" w:rsidRPr="00725E20" w:rsidRDefault="008E526B" w:rsidP="00BE1472">
      <w:pPr>
        <w:tabs>
          <w:tab w:val="left" w:pos="4680"/>
        </w:tabs>
        <w:ind w:right="2875"/>
        <w:jc w:val="both"/>
        <w:rPr>
          <w:sz w:val="28"/>
          <w:szCs w:val="28"/>
        </w:rPr>
      </w:pPr>
    </w:p>
    <w:p w:rsidR="008E526B" w:rsidRDefault="008E526B" w:rsidP="00BE147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E526B" w:rsidRDefault="008E526B" w:rsidP="000371DC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8E526B" w:rsidRPr="00EF4F42" w:rsidRDefault="008E526B" w:rsidP="000371DC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EF4F42">
        <w:rPr>
          <w:bCs/>
          <w:sz w:val="27"/>
          <w:szCs w:val="27"/>
        </w:rPr>
        <w:t xml:space="preserve">14.03.2017       </w:t>
      </w:r>
      <w:bookmarkStart w:id="0" w:name="_GoBack"/>
      <w:bookmarkEnd w:id="0"/>
      <w:r w:rsidRPr="00EF4F42">
        <w:rPr>
          <w:bCs/>
          <w:sz w:val="27"/>
          <w:szCs w:val="27"/>
        </w:rPr>
        <w:t xml:space="preserve">       75-5.СД МОК/17</w:t>
      </w:r>
    </w:p>
    <w:p w:rsidR="008E526B" w:rsidRDefault="008E526B" w:rsidP="000371DC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8E526B" w:rsidRDefault="008E526B" w:rsidP="000371DC">
      <w:pPr>
        <w:tabs>
          <w:tab w:val="left" w:pos="4680"/>
        </w:tabs>
        <w:ind w:right="44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согласовании направления средств стимулирования управы района Кунцево города Москвы на проведение мероприятий по благоустройству территории района Кунцево </w:t>
      </w:r>
      <w:r>
        <w:rPr>
          <w:sz w:val="28"/>
          <w:szCs w:val="28"/>
        </w:rPr>
        <w:t xml:space="preserve">в 2017 году </w:t>
      </w:r>
    </w:p>
    <w:p w:rsidR="008E526B" w:rsidRDefault="008E526B" w:rsidP="000371DC">
      <w:pPr>
        <w:tabs>
          <w:tab w:val="left" w:pos="4680"/>
        </w:tabs>
        <w:ind w:right="4675"/>
        <w:jc w:val="both"/>
        <w:rPr>
          <w:sz w:val="28"/>
          <w:szCs w:val="28"/>
        </w:rPr>
      </w:pPr>
    </w:p>
    <w:p w:rsidR="008E526B" w:rsidRPr="00D36192" w:rsidRDefault="008E526B" w:rsidP="000371DC">
      <w:pPr>
        <w:pStyle w:val="BodyTextIndent"/>
        <w:ind w:firstLine="700"/>
        <w:rPr>
          <w:rFonts w:ascii="Times New Roman" w:hAnsi="Times New Roman"/>
        </w:rPr>
      </w:pPr>
      <w:r w:rsidRPr="00D36192">
        <w:rPr>
          <w:rFonts w:ascii="Times New Roman" w:hAnsi="Times New Roman"/>
        </w:rPr>
        <w:t xml:space="preserve">В соответствии </w:t>
      </w:r>
      <w:r>
        <w:rPr>
          <w:rFonts w:ascii="Times New Roman" w:hAnsi="Times New Roman"/>
        </w:rPr>
        <w:t>с постановлением</w:t>
      </w:r>
      <w:r w:rsidRPr="00D36192">
        <w:rPr>
          <w:rFonts w:ascii="Times New Roman" w:hAnsi="Times New Roman"/>
        </w:rPr>
        <w:t xml:space="preserve"> Правительства Москвы от 26 декабря 2012 года №849-ПП «О стимулировании управ районов города Москвы</w:t>
      </w:r>
      <w:r w:rsidRPr="00F324E5">
        <w:rPr>
          <w:rFonts w:ascii="Times New Roman" w:hAnsi="Times New Roman"/>
        </w:rPr>
        <w:t xml:space="preserve">», </w:t>
      </w:r>
      <w:r w:rsidRPr="00F324E5">
        <w:rPr>
          <w:rFonts w:ascii="Times New Roman" w:hAnsi="Times New Roman"/>
          <w:szCs w:val="28"/>
        </w:rPr>
        <w:t>в связи с обращением</w:t>
      </w:r>
      <w:r w:rsidRPr="00F324E5">
        <w:rPr>
          <w:rFonts w:ascii="Times New Roman" w:hAnsi="Times New Roman"/>
          <w:bCs/>
          <w:szCs w:val="28"/>
        </w:rPr>
        <w:t xml:space="preserve"> главы управы района Кунцево </w:t>
      </w:r>
      <w:r w:rsidRPr="00F324E5">
        <w:rPr>
          <w:rFonts w:ascii="Times New Roman" w:hAnsi="Times New Roman"/>
          <w:szCs w:val="28"/>
        </w:rPr>
        <w:t>от 14.03.2017 №295/17,</w:t>
      </w:r>
      <w:r w:rsidRPr="00F324E5">
        <w:rPr>
          <w:rFonts w:ascii="Times New Roman" w:hAnsi="Times New Roman"/>
          <w:b/>
        </w:rPr>
        <w:t>Совет депутатов муниципального округа Кунцево реш</w:t>
      </w:r>
      <w:r w:rsidRPr="00D36192">
        <w:rPr>
          <w:rFonts w:ascii="Times New Roman" w:hAnsi="Times New Roman"/>
          <w:b/>
        </w:rPr>
        <w:t>ил</w:t>
      </w:r>
      <w:r w:rsidRPr="00D36192">
        <w:rPr>
          <w:rFonts w:ascii="Times New Roman" w:hAnsi="Times New Roman"/>
        </w:rPr>
        <w:t>:</w:t>
      </w:r>
    </w:p>
    <w:p w:rsidR="008E526B" w:rsidRPr="005D78E2" w:rsidRDefault="008E526B" w:rsidP="000371DC">
      <w:pPr>
        <w:pStyle w:val="BodyTextIndent"/>
        <w:ind w:firstLine="700"/>
        <w:rPr>
          <w:rFonts w:ascii="Times New Roman" w:hAnsi="Times New Roman"/>
          <w:iCs/>
        </w:rPr>
      </w:pPr>
      <w:r w:rsidRPr="00D36192">
        <w:rPr>
          <w:rFonts w:ascii="Times New Roman" w:hAnsi="Times New Roman"/>
        </w:rPr>
        <w:t xml:space="preserve">1. </w:t>
      </w:r>
      <w:r w:rsidRPr="005D78E2">
        <w:rPr>
          <w:rFonts w:ascii="Times New Roman" w:hAnsi="Times New Roman"/>
        </w:rPr>
        <w:t xml:space="preserve">Согласовать </w:t>
      </w:r>
      <w:r w:rsidRPr="005D78E2">
        <w:rPr>
          <w:rFonts w:ascii="Times New Roman" w:hAnsi="Times New Roman"/>
          <w:bCs/>
          <w:szCs w:val="28"/>
        </w:rPr>
        <w:t>направление средств стимулирования управы района Кунце</w:t>
      </w:r>
      <w:r>
        <w:rPr>
          <w:rFonts w:ascii="Times New Roman" w:hAnsi="Times New Roman"/>
          <w:bCs/>
          <w:szCs w:val="28"/>
        </w:rPr>
        <w:t xml:space="preserve">во города Москвы на проведение </w:t>
      </w:r>
      <w:r w:rsidRPr="005D78E2">
        <w:rPr>
          <w:rFonts w:ascii="Times New Roman" w:hAnsi="Times New Roman"/>
          <w:bCs/>
          <w:szCs w:val="28"/>
        </w:rPr>
        <w:t xml:space="preserve">мероприятий по благоустройству территории района Кунцево </w:t>
      </w:r>
      <w:r w:rsidRPr="005D78E2">
        <w:rPr>
          <w:rFonts w:ascii="Times New Roman" w:hAnsi="Times New Roman"/>
          <w:szCs w:val="28"/>
        </w:rPr>
        <w:t>в 2017 году</w:t>
      </w:r>
      <w:r>
        <w:rPr>
          <w:rFonts w:ascii="Times New Roman" w:hAnsi="Times New Roman"/>
          <w:szCs w:val="28"/>
        </w:rPr>
        <w:t xml:space="preserve"> (приложение).</w:t>
      </w:r>
    </w:p>
    <w:p w:rsidR="008E526B" w:rsidRPr="00D36192" w:rsidRDefault="008E526B" w:rsidP="000371DC">
      <w:pPr>
        <w:pStyle w:val="BodyTextIndent"/>
        <w:ind w:firstLine="708"/>
        <w:rPr>
          <w:rFonts w:ascii="Times New Roman" w:hAnsi="Times New Roman"/>
          <w:szCs w:val="28"/>
        </w:rPr>
      </w:pPr>
      <w:r w:rsidRPr="00D36192">
        <w:rPr>
          <w:rFonts w:ascii="Times New Roman" w:hAnsi="Times New Roman"/>
          <w:spacing w:val="6"/>
          <w:szCs w:val="28"/>
        </w:rPr>
        <w:t>2. Настоящее решение направить в управу района</w:t>
      </w:r>
      <w:r w:rsidRPr="00D36192">
        <w:rPr>
          <w:rFonts w:ascii="Times New Roman" w:hAnsi="Times New Roman"/>
          <w:szCs w:val="28"/>
        </w:rPr>
        <w:t xml:space="preserve"> Кунцево и Департамент территориальных органов исполнительной власти города Москвы в течение 3 дней со дня его принятия.</w:t>
      </w:r>
    </w:p>
    <w:p w:rsidR="008E526B" w:rsidRPr="00D36192" w:rsidRDefault="008E526B" w:rsidP="000371DC">
      <w:pPr>
        <w:ind w:firstLine="720"/>
        <w:jc w:val="both"/>
        <w:rPr>
          <w:sz w:val="28"/>
          <w:szCs w:val="28"/>
        </w:rPr>
      </w:pPr>
      <w:r w:rsidRPr="00D36192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Pr="00D36192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D36192">
          <w:rPr>
            <w:rStyle w:val="Hyperlink"/>
            <w:color w:val="auto"/>
            <w:sz w:val="28"/>
            <w:szCs w:val="28"/>
            <w:u w:val="none"/>
          </w:rPr>
          <w:t>.</w:t>
        </w:r>
        <w:r w:rsidRPr="00D36192">
          <w:rPr>
            <w:rStyle w:val="Hyperlink"/>
            <w:color w:val="auto"/>
            <w:sz w:val="28"/>
            <w:szCs w:val="28"/>
            <w:u w:val="none"/>
            <w:lang w:val="en-US"/>
          </w:rPr>
          <w:t>kuntsevo</w:t>
        </w:r>
        <w:r w:rsidRPr="00D36192">
          <w:rPr>
            <w:rStyle w:val="Hyperlink"/>
            <w:color w:val="auto"/>
            <w:sz w:val="28"/>
            <w:szCs w:val="28"/>
            <w:u w:val="none"/>
          </w:rPr>
          <w:t>.</w:t>
        </w:r>
        <w:r w:rsidRPr="00D36192">
          <w:rPr>
            <w:rStyle w:val="Hyperlink"/>
            <w:color w:val="auto"/>
            <w:sz w:val="28"/>
            <w:szCs w:val="28"/>
            <w:u w:val="none"/>
            <w:lang w:val="en-US"/>
          </w:rPr>
          <w:t>org</w:t>
        </w:r>
      </w:hyperlink>
      <w:r w:rsidRPr="00D36192">
        <w:rPr>
          <w:sz w:val="28"/>
          <w:szCs w:val="28"/>
        </w:rPr>
        <w:t>.</w:t>
      </w:r>
    </w:p>
    <w:p w:rsidR="008E526B" w:rsidRPr="00D36192" w:rsidRDefault="008E526B" w:rsidP="000371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6192">
        <w:rPr>
          <w:sz w:val="28"/>
          <w:szCs w:val="28"/>
        </w:rPr>
        <w:t xml:space="preserve">4. </w:t>
      </w:r>
      <w:r w:rsidRPr="00D36192">
        <w:rPr>
          <w:color w:val="000000"/>
          <w:sz w:val="28"/>
          <w:szCs w:val="28"/>
        </w:rPr>
        <w:t>Контроль исполнения настоящего решения возложить главу муниципального округа Кунцево В.А.Кудряшова.</w:t>
      </w:r>
    </w:p>
    <w:p w:rsidR="008E526B" w:rsidRPr="00D36192" w:rsidRDefault="008E526B" w:rsidP="000371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526B" w:rsidRPr="00D36192" w:rsidRDefault="008E526B" w:rsidP="000371D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8E526B" w:rsidRPr="00D36192" w:rsidRDefault="008E526B" w:rsidP="000371DC">
      <w:pPr>
        <w:ind w:left="14" w:hanging="14"/>
        <w:jc w:val="both"/>
        <w:rPr>
          <w:sz w:val="28"/>
          <w:szCs w:val="28"/>
        </w:rPr>
      </w:pPr>
      <w:r w:rsidRPr="00D36192">
        <w:rPr>
          <w:sz w:val="28"/>
          <w:szCs w:val="28"/>
        </w:rPr>
        <w:t xml:space="preserve">Глава </w:t>
      </w:r>
    </w:p>
    <w:p w:rsidR="008E526B" w:rsidRDefault="008E526B" w:rsidP="000371DC">
      <w:pPr>
        <w:ind w:left="14" w:hanging="14"/>
        <w:jc w:val="both"/>
        <w:rPr>
          <w:sz w:val="28"/>
          <w:szCs w:val="28"/>
        </w:rPr>
      </w:pPr>
      <w:r w:rsidRPr="00D36192">
        <w:rPr>
          <w:sz w:val="28"/>
          <w:szCs w:val="28"/>
        </w:rPr>
        <w:t>муниципального округа Кунцев</w:t>
      </w:r>
      <w:r>
        <w:rPr>
          <w:sz w:val="28"/>
          <w:szCs w:val="28"/>
        </w:rPr>
        <w:t xml:space="preserve">о                                                      </w:t>
      </w:r>
      <w:r>
        <w:rPr>
          <w:b/>
          <w:sz w:val="28"/>
          <w:szCs w:val="28"/>
        </w:rPr>
        <w:t>В.А.Кудряшов</w:t>
      </w:r>
    </w:p>
    <w:p w:rsidR="008E526B" w:rsidRDefault="008E526B" w:rsidP="000371DC"/>
    <w:p w:rsidR="008E526B" w:rsidRDefault="008E526B" w:rsidP="00BE147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E526B" w:rsidRDefault="008E526B" w:rsidP="00BE147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E526B" w:rsidRDefault="008E526B" w:rsidP="00BE147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E526B" w:rsidRDefault="008E526B" w:rsidP="006C51FF">
      <w:pPr>
        <w:pStyle w:val="ListParagraph"/>
        <w:tabs>
          <w:tab w:val="left" w:pos="0"/>
          <w:tab w:val="left" w:pos="1418"/>
        </w:tabs>
        <w:ind w:left="0"/>
        <w:jc w:val="both"/>
        <w:rPr>
          <w:sz w:val="26"/>
          <w:szCs w:val="26"/>
        </w:rPr>
        <w:sectPr w:rsidR="008E526B" w:rsidSect="00301C37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8E526B" w:rsidRDefault="008E526B" w:rsidP="00A53F29">
      <w:pPr>
        <w:ind w:left="11057" w:hanging="567"/>
        <w:rPr>
          <w:sz w:val="28"/>
          <w:szCs w:val="28"/>
        </w:rPr>
      </w:pPr>
    </w:p>
    <w:p w:rsidR="008E526B" w:rsidRPr="00F324E5" w:rsidRDefault="008E526B" w:rsidP="000149A8">
      <w:pPr>
        <w:tabs>
          <w:tab w:val="left" w:pos="3240"/>
        </w:tabs>
        <w:ind w:left="9639"/>
        <w:jc w:val="center"/>
        <w:rPr>
          <w:sz w:val="28"/>
          <w:szCs w:val="28"/>
        </w:rPr>
      </w:pPr>
      <w:r w:rsidRPr="00F324E5">
        <w:rPr>
          <w:sz w:val="28"/>
          <w:szCs w:val="28"/>
        </w:rPr>
        <w:t>Приложение</w:t>
      </w:r>
    </w:p>
    <w:p w:rsidR="008E526B" w:rsidRDefault="008E526B" w:rsidP="000149A8">
      <w:pPr>
        <w:ind w:left="9639"/>
        <w:jc w:val="center"/>
        <w:rPr>
          <w:sz w:val="28"/>
          <w:szCs w:val="28"/>
        </w:rPr>
      </w:pPr>
      <w:r w:rsidRPr="00F324E5">
        <w:rPr>
          <w:sz w:val="28"/>
          <w:szCs w:val="28"/>
        </w:rPr>
        <w:t>к решению Совета депутатов муниципального округа Кунцево</w:t>
      </w:r>
      <w:r>
        <w:rPr>
          <w:sz w:val="28"/>
          <w:szCs w:val="28"/>
        </w:rPr>
        <w:t xml:space="preserve"> </w:t>
      </w:r>
    </w:p>
    <w:p w:rsidR="008E526B" w:rsidRPr="00F324E5" w:rsidRDefault="008E526B" w:rsidP="000149A8">
      <w:pPr>
        <w:ind w:left="9639"/>
        <w:jc w:val="center"/>
        <w:rPr>
          <w:sz w:val="28"/>
          <w:szCs w:val="28"/>
        </w:rPr>
      </w:pPr>
      <w:r w:rsidRPr="00F324E5">
        <w:rPr>
          <w:sz w:val="28"/>
          <w:szCs w:val="28"/>
        </w:rPr>
        <w:t>от 14.03.2017 №75-5.СД МОК/17</w:t>
      </w:r>
    </w:p>
    <w:p w:rsidR="008E526B" w:rsidRPr="00F324E5" w:rsidRDefault="008E526B" w:rsidP="00A53F29">
      <w:pPr>
        <w:jc w:val="center"/>
        <w:rPr>
          <w:b/>
          <w:sz w:val="28"/>
          <w:szCs w:val="28"/>
        </w:rPr>
      </w:pPr>
    </w:p>
    <w:p w:rsidR="008E526B" w:rsidRPr="00866006" w:rsidRDefault="008E526B" w:rsidP="00A53F29">
      <w:pPr>
        <w:jc w:val="center"/>
        <w:rPr>
          <w:b/>
          <w:sz w:val="28"/>
          <w:szCs w:val="28"/>
        </w:rPr>
      </w:pPr>
      <w:r w:rsidRPr="00866006">
        <w:rPr>
          <w:b/>
          <w:sz w:val="28"/>
          <w:szCs w:val="28"/>
        </w:rPr>
        <w:t>Адресный перечень работ по благоустройству дворовых территорий в 2017 году</w:t>
      </w:r>
    </w:p>
    <w:p w:rsidR="008E526B" w:rsidRPr="00866006" w:rsidRDefault="008E526B" w:rsidP="00866006">
      <w:pPr>
        <w:ind w:left="-426"/>
        <w:jc w:val="center"/>
        <w:rPr>
          <w:b/>
          <w:sz w:val="28"/>
          <w:szCs w:val="28"/>
        </w:rPr>
      </w:pPr>
      <w:r w:rsidRPr="00866006">
        <w:rPr>
          <w:b/>
          <w:sz w:val="28"/>
          <w:szCs w:val="28"/>
        </w:rPr>
        <w:t xml:space="preserve">за счет средств стимулирования управы района Кунцево, вынесенные на голосование жителей </w:t>
      </w:r>
    </w:p>
    <w:p w:rsidR="008E526B" w:rsidRPr="00866006" w:rsidRDefault="008E526B" w:rsidP="00866006">
      <w:pPr>
        <w:ind w:left="-426"/>
        <w:jc w:val="center"/>
        <w:rPr>
          <w:b/>
          <w:sz w:val="28"/>
          <w:szCs w:val="28"/>
        </w:rPr>
      </w:pPr>
      <w:r w:rsidRPr="00866006">
        <w:rPr>
          <w:b/>
          <w:sz w:val="28"/>
          <w:szCs w:val="28"/>
        </w:rPr>
        <w:t>на портале «Активный гражданин»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5"/>
        <w:gridCol w:w="2609"/>
        <w:gridCol w:w="136"/>
        <w:gridCol w:w="2850"/>
        <w:gridCol w:w="4666"/>
        <w:gridCol w:w="15"/>
        <w:gridCol w:w="2335"/>
        <w:gridCol w:w="15"/>
        <w:gridCol w:w="2324"/>
      </w:tblGrid>
      <w:tr w:rsidR="008E526B" w:rsidRPr="00F324E5" w:rsidTr="00F324E5">
        <w:tc>
          <w:tcPr>
            <w:tcW w:w="785" w:type="dxa"/>
            <w:vAlign w:val="center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09" w:type="dxa"/>
            <w:vAlign w:val="center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986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</w:t>
            </w:r>
            <w:r w:rsidRPr="00F324E5">
              <w:rPr>
                <w:b/>
                <w:sz w:val="28"/>
                <w:szCs w:val="28"/>
              </w:rPr>
              <w:t>ероприятия</w:t>
            </w:r>
          </w:p>
        </w:tc>
        <w:tc>
          <w:tcPr>
            <w:tcW w:w="4681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b/>
                <w:sz w:val="28"/>
                <w:szCs w:val="28"/>
              </w:rPr>
              <w:t>Объем</w:t>
            </w:r>
          </w:p>
        </w:tc>
        <w:tc>
          <w:tcPr>
            <w:tcW w:w="2324" w:type="dxa"/>
            <w:vAlign w:val="center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b/>
                <w:sz w:val="28"/>
                <w:szCs w:val="28"/>
              </w:rPr>
              <w:t xml:space="preserve">Ед. измерения </w:t>
            </w:r>
          </w:p>
        </w:tc>
      </w:tr>
      <w:tr w:rsidR="008E526B" w:rsidRPr="00F324E5" w:rsidTr="00023CFA">
        <w:tc>
          <w:tcPr>
            <w:tcW w:w="15735" w:type="dxa"/>
            <w:gridSpan w:val="9"/>
            <w:vAlign w:val="center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b/>
                <w:sz w:val="28"/>
                <w:szCs w:val="28"/>
              </w:rPr>
              <w:t>Мероприятия по обустройству, текущему и капитальному ремонту дворовых территорий</w:t>
            </w:r>
          </w:p>
        </w:tc>
      </w:tr>
      <w:tr w:rsidR="008E526B" w:rsidRPr="00F324E5" w:rsidTr="00F324E5">
        <w:tc>
          <w:tcPr>
            <w:tcW w:w="785" w:type="dxa"/>
            <w:vMerge w:val="restart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1.</w:t>
            </w:r>
          </w:p>
        </w:tc>
        <w:tc>
          <w:tcPr>
            <w:tcW w:w="2745" w:type="dxa"/>
            <w:gridSpan w:val="2"/>
            <w:vMerge w:val="restart"/>
            <w:vAlign w:val="center"/>
          </w:tcPr>
          <w:p w:rsidR="008E526B" w:rsidRPr="00F324E5" w:rsidRDefault="008E526B" w:rsidP="000149A8">
            <w:pPr>
              <w:ind w:left="-107" w:right="-64" w:firstLine="107"/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ул. Молодогвардейская</w:t>
            </w:r>
            <w:r>
              <w:rPr>
                <w:sz w:val="28"/>
                <w:szCs w:val="28"/>
              </w:rPr>
              <w:t>,</w:t>
            </w:r>
            <w:r w:rsidRPr="00F324E5">
              <w:rPr>
                <w:sz w:val="28"/>
                <w:szCs w:val="28"/>
              </w:rPr>
              <w:t xml:space="preserve"> д.34</w:t>
            </w:r>
          </w:p>
        </w:tc>
        <w:tc>
          <w:tcPr>
            <w:tcW w:w="2850" w:type="dxa"/>
            <w:vMerge w:val="restart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Обустройство детской площадки</w:t>
            </w:r>
          </w:p>
        </w:tc>
        <w:tc>
          <w:tcPr>
            <w:tcW w:w="4681" w:type="dxa"/>
            <w:gridSpan w:val="2"/>
          </w:tcPr>
          <w:p w:rsidR="008E526B" w:rsidRPr="00F324E5" w:rsidRDefault="008E526B" w:rsidP="00A53F29">
            <w:pPr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2350" w:type="dxa"/>
            <w:gridSpan w:val="2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584</w:t>
            </w:r>
          </w:p>
        </w:tc>
        <w:tc>
          <w:tcPr>
            <w:tcW w:w="2324" w:type="dxa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п.м.</w:t>
            </w:r>
          </w:p>
        </w:tc>
      </w:tr>
      <w:tr w:rsidR="008E526B" w:rsidRPr="00F324E5" w:rsidTr="00F324E5">
        <w:tc>
          <w:tcPr>
            <w:tcW w:w="785" w:type="dxa"/>
            <w:vMerge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Merge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gridSpan w:val="2"/>
          </w:tcPr>
          <w:p w:rsidR="008E526B" w:rsidRPr="00F324E5" w:rsidRDefault="008E526B" w:rsidP="00A53F29">
            <w:pPr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а/б покрытия</w:t>
            </w:r>
          </w:p>
        </w:tc>
        <w:tc>
          <w:tcPr>
            <w:tcW w:w="2350" w:type="dxa"/>
            <w:gridSpan w:val="2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630</w:t>
            </w:r>
          </w:p>
        </w:tc>
        <w:tc>
          <w:tcPr>
            <w:tcW w:w="2324" w:type="dxa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кв.м.</w:t>
            </w:r>
          </w:p>
        </w:tc>
      </w:tr>
      <w:tr w:rsidR="008E526B" w:rsidRPr="00F324E5" w:rsidTr="00F324E5">
        <w:tc>
          <w:tcPr>
            <w:tcW w:w="785" w:type="dxa"/>
            <w:vMerge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Merge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gridSpan w:val="2"/>
          </w:tcPr>
          <w:p w:rsidR="008E526B" w:rsidRPr="00F324E5" w:rsidRDefault="008E526B" w:rsidP="00A53F29">
            <w:pPr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газонов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970,4</w:t>
            </w:r>
          </w:p>
        </w:tc>
        <w:tc>
          <w:tcPr>
            <w:tcW w:w="2324" w:type="dxa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кв.м.</w:t>
            </w:r>
          </w:p>
        </w:tc>
      </w:tr>
      <w:tr w:rsidR="008E526B" w:rsidRPr="00F324E5" w:rsidTr="00F324E5">
        <w:tc>
          <w:tcPr>
            <w:tcW w:w="785" w:type="dxa"/>
            <w:vMerge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Merge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gridSpan w:val="2"/>
          </w:tcPr>
          <w:p w:rsidR="008E526B" w:rsidRPr="00F324E5" w:rsidRDefault="008E526B" w:rsidP="00A53F29">
            <w:pPr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ограждений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325</w:t>
            </w:r>
          </w:p>
        </w:tc>
        <w:tc>
          <w:tcPr>
            <w:tcW w:w="2324" w:type="dxa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п.м.</w:t>
            </w:r>
          </w:p>
        </w:tc>
      </w:tr>
      <w:tr w:rsidR="008E526B" w:rsidRPr="00F324E5" w:rsidTr="00F324E5">
        <w:tc>
          <w:tcPr>
            <w:tcW w:w="785" w:type="dxa"/>
            <w:vMerge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Merge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gridSpan w:val="2"/>
          </w:tcPr>
          <w:p w:rsidR="008E526B" w:rsidRPr="00F324E5" w:rsidRDefault="008E526B" w:rsidP="00A53F29">
            <w:pPr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162,6</w:t>
            </w:r>
          </w:p>
        </w:tc>
        <w:tc>
          <w:tcPr>
            <w:tcW w:w="2324" w:type="dxa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кв.м.</w:t>
            </w:r>
          </w:p>
        </w:tc>
      </w:tr>
      <w:tr w:rsidR="008E526B" w:rsidRPr="00F324E5" w:rsidTr="00F324E5">
        <w:tc>
          <w:tcPr>
            <w:tcW w:w="785" w:type="dxa"/>
            <w:vMerge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Merge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gridSpan w:val="2"/>
          </w:tcPr>
          <w:p w:rsidR="008E526B" w:rsidRPr="00F324E5" w:rsidRDefault="008E526B" w:rsidP="00A53F29">
            <w:pPr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МАФ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39</w:t>
            </w:r>
          </w:p>
        </w:tc>
        <w:tc>
          <w:tcPr>
            <w:tcW w:w="2324" w:type="dxa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шт.</w:t>
            </w:r>
          </w:p>
        </w:tc>
      </w:tr>
      <w:tr w:rsidR="008E526B" w:rsidRPr="00F324E5" w:rsidTr="00614853">
        <w:trPr>
          <w:trHeight w:val="241"/>
        </w:trPr>
        <w:tc>
          <w:tcPr>
            <w:tcW w:w="15735" w:type="dxa"/>
            <w:gridSpan w:val="9"/>
            <w:vAlign w:val="center"/>
          </w:tcPr>
          <w:p w:rsidR="008E526B" w:rsidRPr="00F324E5" w:rsidRDefault="008E526B" w:rsidP="00614853">
            <w:pPr>
              <w:jc w:val="right"/>
              <w:rPr>
                <w:b/>
                <w:sz w:val="28"/>
                <w:szCs w:val="28"/>
              </w:rPr>
            </w:pPr>
            <w:r w:rsidRPr="00F324E5">
              <w:rPr>
                <w:b/>
                <w:sz w:val="28"/>
                <w:szCs w:val="28"/>
              </w:rPr>
              <w:t>ИТОГО по объекту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F324E5">
              <w:rPr>
                <w:b/>
                <w:sz w:val="28"/>
                <w:szCs w:val="28"/>
              </w:rPr>
              <w:t>9 985,88 (тыс. руб</w:t>
            </w:r>
            <w:r>
              <w:rPr>
                <w:b/>
                <w:sz w:val="28"/>
                <w:szCs w:val="28"/>
              </w:rPr>
              <w:t>.</w:t>
            </w:r>
            <w:r w:rsidRPr="00F324E5">
              <w:rPr>
                <w:b/>
                <w:sz w:val="28"/>
                <w:szCs w:val="28"/>
              </w:rPr>
              <w:t>)</w:t>
            </w:r>
          </w:p>
        </w:tc>
      </w:tr>
      <w:tr w:rsidR="008E526B" w:rsidRPr="00F324E5" w:rsidTr="00F324E5">
        <w:tc>
          <w:tcPr>
            <w:tcW w:w="785" w:type="dxa"/>
            <w:vMerge w:val="restart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2</w:t>
            </w:r>
          </w:p>
        </w:tc>
        <w:tc>
          <w:tcPr>
            <w:tcW w:w="2745" w:type="dxa"/>
            <w:gridSpan w:val="2"/>
            <w:vMerge w:val="restart"/>
            <w:vAlign w:val="center"/>
          </w:tcPr>
          <w:p w:rsidR="008E526B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ул. Партизанская,</w:t>
            </w:r>
          </w:p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F324E5">
              <w:rPr>
                <w:sz w:val="28"/>
                <w:szCs w:val="28"/>
              </w:rPr>
              <w:t xml:space="preserve"> 43</w:t>
            </w:r>
          </w:p>
        </w:tc>
        <w:tc>
          <w:tcPr>
            <w:tcW w:w="2850" w:type="dxa"/>
            <w:vMerge w:val="restart"/>
            <w:vAlign w:val="center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Обустройство детской площадки</w:t>
            </w:r>
          </w:p>
        </w:tc>
        <w:tc>
          <w:tcPr>
            <w:tcW w:w="4681" w:type="dxa"/>
            <w:gridSpan w:val="2"/>
          </w:tcPr>
          <w:p w:rsidR="008E526B" w:rsidRPr="00F324E5" w:rsidRDefault="008E526B" w:rsidP="00A53F29">
            <w:pPr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161</w:t>
            </w:r>
          </w:p>
        </w:tc>
        <w:tc>
          <w:tcPr>
            <w:tcW w:w="2324" w:type="dxa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п.м.</w:t>
            </w:r>
          </w:p>
        </w:tc>
      </w:tr>
      <w:tr w:rsidR="008E526B" w:rsidRPr="00F324E5" w:rsidTr="00F324E5">
        <w:tc>
          <w:tcPr>
            <w:tcW w:w="785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81" w:type="dxa"/>
            <w:gridSpan w:val="2"/>
          </w:tcPr>
          <w:p w:rsidR="008E526B" w:rsidRPr="00F324E5" w:rsidRDefault="008E526B" w:rsidP="00A53F29">
            <w:pPr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а/б покрытия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500</w:t>
            </w:r>
          </w:p>
        </w:tc>
        <w:tc>
          <w:tcPr>
            <w:tcW w:w="2324" w:type="dxa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кв.м.</w:t>
            </w:r>
          </w:p>
        </w:tc>
      </w:tr>
      <w:tr w:rsidR="008E526B" w:rsidRPr="00F324E5" w:rsidTr="00F324E5">
        <w:tc>
          <w:tcPr>
            <w:tcW w:w="785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81" w:type="dxa"/>
            <w:gridSpan w:val="2"/>
          </w:tcPr>
          <w:p w:rsidR="008E526B" w:rsidRPr="00F324E5" w:rsidRDefault="008E526B" w:rsidP="00A53F29">
            <w:pPr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газонов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161</w:t>
            </w:r>
          </w:p>
        </w:tc>
        <w:tc>
          <w:tcPr>
            <w:tcW w:w="2324" w:type="dxa"/>
            <w:vAlign w:val="center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кв.м.</w:t>
            </w:r>
          </w:p>
        </w:tc>
      </w:tr>
      <w:tr w:rsidR="008E526B" w:rsidRPr="00F324E5" w:rsidTr="00F324E5">
        <w:tc>
          <w:tcPr>
            <w:tcW w:w="785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81" w:type="dxa"/>
            <w:gridSpan w:val="2"/>
          </w:tcPr>
          <w:p w:rsidR="008E526B" w:rsidRPr="00F324E5" w:rsidRDefault="008E526B" w:rsidP="00A53F29">
            <w:pPr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ограждений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300</w:t>
            </w:r>
          </w:p>
        </w:tc>
        <w:tc>
          <w:tcPr>
            <w:tcW w:w="2324" w:type="dxa"/>
            <w:vAlign w:val="center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п.м.</w:t>
            </w:r>
          </w:p>
        </w:tc>
      </w:tr>
      <w:tr w:rsidR="008E526B" w:rsidRPr="00F324E5" w:rsidTr="00F324E5">
        <w:tc>
          <w:tcPr>
            <w:tcW w:w="785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81" w:type="dxa"/>
            <w:gridSpan w:val="2"/>
          </w:tcPr>
          <w:p w:rsidR="008E526B" w:rsidRPr="00F324E5" w:rsidRDefault="008E526B" w:rsidP="00A53F29">
            <w:pPr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540</w:t>
            </w:r>
          </w:p>
        </w:tc>
        <w:tc>
          <w:tcPr>
            <w:tcW w:w="2324" w:type="dxa"/>
            <w:vAlign w:val="center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кв.м.</w:t>
            </w:r>
          </w:p>
        </w:tc>
      </w:tr>
      <w:tr w:rsidR="008E526B" w:rsidRPr="00F324E5" w:rsidTr="00F324E5">
        <w:tc>
          <w:tcPr>
            <w:tcW w:w="785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81" w:type="dxa"/>
            <w:gridSpan w:val="2"/>
          </w:tcPr>
          <w:p w:rsidR="008E526B" w:rsidRPr="00F324E5" w:rsidRDefault="008E526B" w:rsidP="00A53F29">
            <w:pPr>
              <w:rPr>
                <w:b/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МАФ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19</w:t>
            </w:r>
          </w:p>
        </w:tc>
        <w:tc>
          <w:tcPr>
            <w:tcW w:w="2324" w:type="dxa"/>
            <w:vAlign w:val="center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шт.</w:t>
            </w:r>
          </w:p>
        </w:tc>
      </w:tr>
      <w:tr w:rsidR="008E526B" w:rsidRPr="00F324E5" w:rsidTr="00614853">
        <w:tc>
          <w:tcPr>
            <w:tcW w:w="15735" w:type="dxa"/>
            <w:gridSpan w:val="9"/>
          </w:tcPr>
          <w:p w:rsidR="008E526B" w:rsidRPr="00F324E5" w:rsidRDefault="008E526B" w:rsidP="00AF7608">
            <w:pPr>
              <w:ind w:left="-157"/>
              <w:jc w:val="right"/>
              <w:rPr>
                <w:b/>
                <w:sz w:val="28"/>
                <w:szCs w:val="28"/>
              </w:rPr>
            </w:pPr>
            <w:r w:rsidRPr="00F324E5">
              <w:rPr>
                <w:b/>
                <w:sz w:val="28"/>
                <w:szCs w:val="28"/>
              </w:rPr>
              <w:t>ИТОГО по объекту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F324E5">
              <w:rPr>
                <w:b/>
                <w:sz w:val="28"/>
                <w:szCs w:val="28"/>
              </w:rPr>
              <w:t>5 398,07 (тыс. руб</w:t>
            </w:r>
            <w:r>
              <w:rPr>
                <w:b/>
                <w:sz w:val="28"/>
                <w:szCs w:val="28"/>
              </w:rPr>
              <w:t>.</w:t>
            </w:r>
            <w:r w:rsidRPr="00F324E5">
              <w:rPr>
                <w:b/>
                <w:sz w:val="28"/>
                <w:szCs w:val="28"/>
              </w:rPr>
              <w:t xml:space="preserve">)  </w:t>
            </w:r>
          </w:p>
        </w:tc>
      </w:tr>
      <w:tr w:rsidR="008E526B" w:rsidRPr="00F324E5" w:rsidTr="00F324E5">
        <w:tc>
          <w:tcPr>
            <w:tcW w:w="785" w:type="dxa"/>
            <w:vMerge w:val="restart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3</w:t>
            </w:r>
          </w:p>
        </w:tc>
        <w:tc>
          <w:tcPr>
            <w:tcW w:w="2745" w:type="dxa"/>
            <w:gridSpan w:val="2"/>
            <w:vMerge w:val="restart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ул. Кунцевская</w:t>
            </w:r>
            <w:r>
              <w:rPr>
                <w:sz w:val="28"/>
                <w:szCs w:val="28"/>
              </w:rPr>
              <w:t>,</w:t>
            </w:r>
            <w:r w:rsidRPr="00F324E5">
              <w:rPr>
                <w:sz w:val="28"/>
                <w:szCs w:val="28"/>
              </w:rPr>
              <w:t xml:space="preserve"> д.19/3</w:t>
            </w:r>
          </w:p>
        </w:tc>
        <w:tc>
          <w:tcPr>
            <w:tcW w:w="2850" w:type="dxa"/>
            <w:vMerge w:val="restart"/>
            <w:vAlign w:val="center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Обустройство детской площадки</w:t>
            </w:r>
          </w:p>
        </w:tc>
        <w:tc>
          <w:tcPr>
            <w:tcW w:w="4681" w:type="dxa"/>
            <w:gridSpan w:val="2"/>
          </w:tcPr>
          <w:p w:rsidR="008E526B" w:rsidRPr="00F324E5" w:rsidRDefault="008E526B" w:rsidP="00A53F29">
            <w:pPr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600</w:t>
            </w:r>
          </w:p>
        </w:tc>
        <w:tc>
          <w:tcPr>
            <w:tcW w:w="2324" w:type="dxa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п.м.</w:t>
            </w:r>
          </w:p>
        </w:tc>
      </w:tr>
      <w:tr w:rsidR="008E526B" w:rsidRPr="00F324E5" w:rsidTr="00F324E5">
        <w:tc>
          <w:tcPr>
            <w:tcW w:w="785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81" w:type="dxa"/>
            <w:gridSpan w:val="2"/>
          </w:tcPr>
          <w:p w:rsidR="008E526B" w:rsidRPr="00F324E5" w:rsidRDefault="008E526B" w:rsidP="00A53F29">
            <w:pPr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а/б покрытия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250</w:t>
            </w:r>
          </w:p>
        </w:tc>
        <w:tc>
          <w:tcPr>
            <w:tcW w:w="2324" w:type="dxa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кв.м.</w:t>
            </w:r>
          </w:p>
        </w:tc>
      </w:tr>
      <w:tr w:rsidR="008E526B" w:rsidRPr="00F324E5" w:rsidTr="00F324E5">
        <w:tc>
          <w:tcPr>
            <w:tcW w:w="785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81" w:type="dxa"/>
            <w:gridSpan w:val="2"/>
          </w:tcPr>
          <w:p w:rsidR="008E526B" w:rsidRPr="00F324E5" w:rsidRDefault="008E526B" w:rsidP="00A53F29">
            <w:pPr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газонов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350</w:t>
            </w:r>
          </w:p>
        </w:tc>
        <w:tc>
          <w:tcPr>
            <w:tcW w:w="2324" w:type="dxa"/>
            <w:vAlign w:val="center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кв.м.</w:t>
            </w:r>
          </w:p>
        </w:tc>
      </w:tr>
      <w:tr w:rsidR="008E526B" w:rsidRPr="00F324E5" w:rsidTr="00F324E5">
        <w:tc>
          <w:tcPr>
            <w:tcW w:w="785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81" w:type="dxa"/>
            <w:gridSpan w:val="2"/>
          </w:tcPr>
          <w:p w:rsidR="008E526B" w:rsidRPr="00F324E5" w:rsidRDefault="008E526B" w:rsidP="00A53F29">
            <w:pPr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ограждений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800</w:t>
            </w:r>
          </w:p>
        </w:tc>
        <w:tc>
          <w:tcPr>
            <w:tcW w:w="2324" w:type="dxa"/>
            <w:vAlign w:val="center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п.м.</w:t>
            </w:r>
          </w:p>
        </w:tc>
      </w:tr>
      <w:tr w:rsidR="008E526B" w:rsidRPr="00F324E5" w:rsidTr="00F324E5">
        <w:trPr>
          <w:trHeight w:val="492"/>
        </w:trPr>
        <w:tc>
          <w:tcPr>
            <w:tcW w:w="785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81" w:type="dxa"/>
            <w:gridSpan w:val="2"/>
          </w:tcPr>
          <w:p w:rsidR="008E526B" w:rsidRPr="00F324E5" w:rsidRDefault="008E526B" w:rsidP="00A53F29">
            <w:pPr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1150</w:t>
            </w:r>
          </w:p>
        </w:tc>
        <w:tc>
          <w:tcPr>
            <w:tcW w:w="2324" w:type="dxa"/>
            <w:vAlign w:val="center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кв.м.</w:t>
            </w:r>
          </w:p>
        </w:tc>
      </w:tr>
      <w:tr w:rsidR="008E526B" w:rsidRPr="00F324E5" w:rsidTr="00F324E5">
        <w:tc>
          <w:tcPr>
            <w:tcW w:w="785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81" w:type="dxa"/>
            <w:gridSpan w:val="2"/>
          </w:tcPr>
          <w:p w:rsidR="008E526B" w:rsidRPr="00F324E5" w:rsidRDefault="008E526B" w:rsidP="00A53F29">
            <w:pPr>
              <w:rPr>
                <w:b/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МАФ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52</w:t>
            </w:r>
          </w:p>
        </w:tc>
        <w:tc>
          <w:tcPr>
            <w:tcW w:w="2324" w:type="dxa"/>
            <w:vAlign w:val="center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шт.</w:t>
            </w:r>
          </w:p>
        </w:tc>
      </w:tr>
      <w:tr w:rsidR="008E526B" w:rsidRPr="00F324E5" w:rsidTr="005863A6">
        <w:trPr>
          <w:trHeight w:val="216"/>
        </w:trPr>
        <w:tc>
          <w:tcPr>
            <w:tcW w:w="15735" w:type="dxa"/>
            <w:gridSpan w:val="9"/>
          </w:tcPr>
          <w:p w:rsidR="008E526B" w:rsidRPr="00F324E5" w:rsidRDefault="008E526B" w:rsidP="00AF7608">
            <w:pPr>
              <w:jc w:val="right"/>
              <w:rPr>
                <w:b/>
                <w:sz w:val="28"/>
                <w:szCs w:val="28"/>
              </w:rPr>
            </w:pPr>
            <w:r w:rsidRPr="00F324E5">
              <w:rPr>
                <w:b/>
                <w:sz w:val="28"/>
                <w:szCs w:val="28"/>
              </w:rPr>
              <w:t>ИТОГО по объекту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F324E5">
              <w:rPr>
                <w:b/>
                <w:sz w:val="28"/>
                <w:szCs w:val="28"/>
              </w:rPr>
              <w:t>12 904,22 (тыс.руб</w:t>
            </w:r>
            <w:r>
              <w:rPr>
                <w:b/>
                <w:sz w:val="28"/>
                <w:szCs w:val="28"/>
              </w:rPr>
              <w:t>.</w:t>
            </w:r>
            <w:r w:rsidRPr="00F324E5">
              <w:rPr>
                <w:b/>
                <w:sz w:val="28"/>
                <w:szCs w:val="28"/>
              </w:rPr>
              <w:t>)</w:t>
            </w:r>
          </w:p>
        </w:tc>
      </w:tr>
      <w:tr w:rsidR="008E526B" w:rsidRPr="00F324E5" w:rsidTr="00F324E5">
        <w:tc>
          <w:tcPr>
            <w:tcW w:w="785" w:type="dxa"/>
            <w:vMerge w:val="restart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4</w:t>
            </w:r>
          </w:p>
        </w:tc>
        <w:tc>
          <w:tcPr>
            <w:tcW w:w="2745" w:type="dxa"/>
            <w:gridSpan w:val="2"/>
            <w:vMerge w:val="restart"/>
            <w:vAlign w:val="center"/>
          </w:tcPr>
          <w:p w:rsidR="008E526B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ул. Ярцевская,</w:t>
            </w:r>
          </w:p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F324E5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 xml:space="preserve">, </w:t>
            </w:r>
            <w:r w:rsidRPr="00F324E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орп. </w:t>
            </w:r>
            <w:r w:rsidRPr="00F324E5">
              <w:rPr>
                <w:sz w:val="28"/>
                <w:szCs w:val="28"/>
              </w:rPr>
              <w:t>2</w:t>
            </w:r>
          </w:p>
        </w:tc>
        <w:tc>
          <w:tcPr>
            <w:tcW w:w="2850" w:type="dxa"/>
            <w:vMerge w:val="restart"/>
            <w:vAlign w:val="center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Обустройство детской площадки</w:t>
            </w:r>
          </w:p>
        </w:tc>
        <w:tc>
          <w:tcPr>
            <w:tcW w:w="4681" w:type="dxa"/>
            <w:gridSpan w:val="2"/>
          </w:tcPr>
          <w:p w:rsidR="008E526B" w:rsidRPr="00F324E5" w:rsidRDefault="008E526B" w:rsidP="00A53F29">
            <w:pPr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200</w:t>
            </w:r>
          </w:p>
        </w:tc>
        <w:tc>
          <w:tcPr>
            <w:tcW w:w="2324" w:type="dxa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п.м.</w:t>
            </w:r>
          </w:p>
        </w:tc>
      </w:tr>
      <w:tr w:rsidR="008E526B" w:rsidRPr="00F324E5" w:rsidTr="00F324E5">
        <w:tc>
          <w:tcPr>
            <w:tcW w:w="785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81" w:type="dxa"/>
            <w:gridSpan w:val="2"/>
          </w:tcPr>
          <w:p w:rsidR="008E526B" w:rsidRPr="00F324E5" w:rsidRDefault="008E526B" w:rsidP="00A53F29">
            <w:pPr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а/б покрытия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660</w:t>
            </w:r>
          </w:p>
        </w:tc>
        <w:tc>
          <w:tcPr>
            <w:tcW w:w="2324" w:type="dxa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кв.м.</w:t>
            </w:r>
          </w:p>
        </w:tc>
      </w:tr>
      <w:tr w:rsidR="008E526B" w:rsidRPr="00F324E5" w:rsidTr="00F324E5">
        <w:tc>
          <w:tcPr>
            <w:tcW w:w="785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81" w:type="dxa"/>
            <w:gridSpan w:val="2"/>
          </w:tcPr>
          <w:p w:rsidR="008E526B" w:rsidRPr="00F324E5" w:rsidRDefault="008E526B" w:rsidP="00A53F29">
            <w:pPr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газонов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300</w:t>
            </w:r>
          </w:p>
        </w:tc>
        <w:tc>
          <w:tcPr>
            <w:tcW w:w="2324" w:type="dxa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кв.м.</w:t>
            </w:r>
          </w:p>
        </w:tc>
      </w:tr>
      <w:tr w:rsidR="008E526B" w:rsidRPr="00F324E5" w:rsidTr="00F324E5">
        <w:tc>
          <w:tcPr>
            <w:tcW w:w="785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Merge/>
          </w:tcPr>
          <w:p w:rsidR="008E526B" w:rsidRPr="00F324E5" w:rsidRDefault="008E526B" w:rsidP="00023CFA">
            <w:pPr>
              <w:ind w:right="-139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81" w:type="dxa"/>
            <w:gridSpan w:val="2"/>
          </w:tcPr>
          <w:p w:rsidR="008E526B" w:rsidRPr="00F324E5" w:rsidRDefault="008E526B" w:rsidP="00A53F29">
            <w:pPr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ограждений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55</w:t>
            </w:r>
          </w:p>
        </w:tc>
        <w:tc>
          <w:tcPr>
            <w:tcW w:w="2324" w:type="dxa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п.м.</w:t>
            </w:r>
          </w:p>
        </w:tc>
      </w:tr>
      <w:tr w:rsidR="008E526B" w:rsidRPr="00F324E5" w:rsidTr="00F324E5">
        <w:tc>
          <w:tcPr>
            <w:tcW w:w="785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Merge/>
          </w:tcPr>
          <w:p w:rsidR="008E526B" w:rsidRPr="00F324E5" w:rsidRDefault="008E526B" w:rsidP="00023CFA">
            <w:pPr>
              <w:ind w:right="-139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81" w:type="dxa"/>
            <w:gridSpan w:val="2"/>
          </w:tcPr>
          <w:p w:rsidR="008E526B" w:rsidRPr="00F324E5" w:rsidRDefault="008E526B" w:rsidP="00A53F29">
            <w:pPr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570</w:t>
            </w:r>
          </w:p>
        </w:tc>
        <w:tc>
          <w:tcPr>
            <w:tcW w:w="2324" w:type="dxa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кв.м.</w:t>
            </w:r>
          </w:p>
        </w:tc>
      </w:tr>
      <w:tr w:rsidR="008E526B" w:rsidRPr="00F324E5" w:rsidTr="00F324E5">
        <w:tc>
          <w:tcPr>
            <w:tcW w:w="785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Merge/>
          </w:tcPr>
          <w:p w:rsidR="008E526B" w:rsidRPr="00F324E5" w:rsidRDefault="008E526B" w:rsidP="00023CFA">
            <w:pPr>
              <w:ind w:right="-139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81" w:type="dxa"/>
            <w:gridSpan w:val="2"/>
          </w:tcPr>
          <w:p w:rsidR="008E526B" w:rsidRPr="00F324E5" w:rsidRDefault="008E526B" w:rsidP="00A53F29">
            <w:pPr>
              <w:rPr>
                <w:b/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МАФ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17</w:t>
            </w:r>
          </w:p>
        </w:tc>
        <w:tc>
          <w:tcPr>
            <w:tcW w:w="2324" w:type="dxa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шт.</w:t>
            </w:r>
          </w:p>
        </w:tc>
      </w:tr>
      <w:tr w:rsidR="008E526B" w:rsidRPr="00F324E5" w:rsidTr="00976B0C">
        <w:tc>
          <w:tcPr>
            <w:tcW w:w="15735" w:type="dxa"/>
            <w:gridSpan w:val="9"/>
          </w:tcPr>
          <w:p w:rsidR="008E526B" w:rsidRPr="00F324E5" w:rsidRDefault="008E526B" w:rsidP="00AF7608">
            <w:pPr>
              <w:ind w:left="268"/>
              <w:jc w:val="right"/>
              <w:rPr>
                <w:b/>
                <w:sz w:val="28"/>
                <w:szCs w:val="28"/>
              </w:rPr>
            </w:pPr>
            <w:r w:rsidRPr="00F324E5">
              <w:rPr>
                <w:b/>
                <w:sz w:val="28"/>
                <w:szCs w:val="28"/>
              </w:rPr>
              <w:t>ИТОГО по объекту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F324E5">
              <w:rPr>
                <w:b/>
                <w:sz w:val="28"/>
                <w:szCs w:val="28"/>
              </w:rPr>
              <w:t>5 287,83 (тыс. руб</w:t>
            </w:r>
            <w:r>
              <w:rPr>
                <w:b/>
                <w:sz w:val="28"/>
                <w:szCs w:val="28"/>
              </w:rPr>
              <w:t>.</w:t>
            </w:r>
            <w:r w:rsidRPr="00F324E5">
              <w:rPr>
                <w:b/>
                <w:sz w:val="28"/>
                <w:szCs w:val="28"/>
              </w:rPr>
              <w:t>)</w:t>
            </w:r>
          </w:p>
        </w:tc>
      </w:tr>
      <w:tr w:rsidR="008E526B" w:rsidRPr="00F324E5" w:rsidTr="00F324E5">
        <w:tc>
          <w:tcPr>
            <w:tcW w:w="785" w:type="dxa"/>
            <w:vMerge w:val="restart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5</w:t>
            </w:r>
          </w:p>
        </w:tc>
        <w:tc>
          <w:tcPr>
            <w:tcW w:w="2745" w:type="dxa"/>
            <w:gridSpan w:val="2"/>
            <w:vMerge w:val="restart"/>
            <w:vAlign w:val="center"/>
          </w:tcPr>
          <w:p w:rsidR="008E526B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Ивана </w:t>
            </w:r>
            <w:r w:rsidRPr="00F324E5">
              <w:rPr>
                <w:sz w:val="28"/>
                <w:szCs w:val="28"/>
              </w:rPr>
              <w:t xml:space="preserve">Франко, </w:t>
            </w:r>
          </w:p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F324E5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, </w:t>
            </w:r>
            <w:r w:rsidRPr="00F324E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орп.</w:t>
            </w:r>
            <w:r w:rsidRPr="00F324E5">
              <w:rPr>
                <w:sz w:val="28"/>
                <w:szCs w:val="28"/>
              </w:rPr>
              <w:t>1</w:t>
            </w:r>
          </w:p>
        </w:tc>
        <w:tc>
          <w:tcPr>
            <w:tcW w:w="2850" w:type="dxa"/>
            <w:vMerge w:val="restart"/>
            <w:vAlign w:val="center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Обустройство детской площадки</w:t>
            </w:r>
          </w:p>
        </w:tc>
        <w:tc>
          <w:tcPr>
            <w:tcW w:w="4666" w:type="dxa"/>
          </w:tcPr>
          <w:p w:rsidR="008E526B" w:rsidRPr="00F324E5" w:rsidRDefault="008E526B" w:rsidP="00A53F29">
            <w:pPr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339" w:type="dxa"/>
            <w:gridSpan w:val="2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п.м.</w:t>
            </w:r>
          </w:p>
        </w:tc>
      </w:tr>
      <w:tr w:rsidR="008E526B" w:rsidRPr="00F324E5" w:rsidTr="00F324E5">
        <w:tc>
          <w:tcPr>
            <w:tcW w:w="785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66" w:type="dxa"/>
          </w:tcPr>
          <w:p w:rsidR="008E526B" w:rsidRPr="00F324E5" w:rsidRDefault="008E526B" w:rsidP="00A53F29">
            <w:pPr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а/б покрытия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b/>
                <w:sz w:val="28"/>
                <w:szCs w:val="28"/>
              </w:rPr>
              <w:t>1340</w:t>
            </w:r>
          </w:p>
        </w:tc>
        <w:tc>
          <w:tcPr>
            <w:tcW w:w="2339" w:type="dxa"/>
            <w:gridSpan w:val="2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кв.м.</w:t>
            </w:r>
          </w:p>
        </w:tc>
      </w:tr>
      <w:tr w:rsidR="008E526B" w:rsidRPr="00F324E5" w:rsidTr="00F324E5">
        <w:tc>
          <w:tcPr>
            <w:tcW w:w="785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66" w:type="dxa"/>
          </w:tcPr>
          <w:p w:rsidR="008E526B" w:rsidRPr="00F324E5" w:rsidRDefault="008E526B" w:rsidP="00A53F29">
            <w:pPr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газонов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2339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кв.м.</w:t>
            </w:r>
          </w:p>
        </w:tc>
      </w:tr>
      <w:tr w:rsidR="008E526B" w:rsidRPr="00F324E5" w:rsidTr="00F324E5">
        <w:tc>
          <w:tcPr>
            <w:tcW w:w="785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66" w:type="dxa"/>
          </w:tcPr>
          <w:p w:rsidR="008E526B" w:rsidRPr="00F324E5" w:rsidRDefault="008E526B" w:rsidP="00A53F29">
            <w:pPr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ограждений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339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п.м.</w:t>
            </w:r>
          </w:p>
        </w:tc>
      </w:tr>
      <w:tr w:rsidR="008E526B" w:rsidRPr="00F324E5" w:rsidTr="00F324E5">
        <w:tc>
          <w:tcPr>
            <w:tcW w:w="785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66" w:type="dxa"/>
          </w:tcPr>
          <w:p w:rsidR="008E526B" w:rsidRPr="00F324E5" w:rsidRDefault="008E526B" w:rsidP="00A53F29">
            <w:pPr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b/>
                <w:sz w:val="28"/>
                <w:szCs w:val="28"/>
              </w:rPr>
              <w:t>1140</w:t>
            </w:r>
          </w:p>
        </w:tc>
        <w:tc>
          <w:tcPr>
            <w:tcW w:w="2339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кв.м.</w:t>
            </w:r>
          </w:p>
        </w:tc>
      </w:tr>
      <w:tr w:rsidR="008E526B" w:rsidRPr="00F324E5" w:rsidTr="00F324E5">
        <w:tc>
          <w:tcPr>
            <w:tcW w:w="785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66" w:type="dxa"/>
          </w:tcPr>
          <w:p w:rsidR="008E526B" w:rsidRPr="00F324E5" w:rsidRDefault="008E526B" w:rsidP="00A53F29">
            <w:pPr>
              <w:rPr>
                <w:b/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Устройство МАФ</w:t>
            </w:r>
          </w:p>
        </w:tc>
        <w:tc>
          <w:tcPr>
            <w:tcW w:w="2350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b/>
                <w:sz w:val="28"/>
                <w:szCs w:val="28"/>
              </w:rPr>
            </w:pPr>
            <w:r w:rsidRPr="00F324E5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339" w:type="dxa"/>
            <w:gridSpan w:val="2"/>
            <w:vAlign w:val="center"/>
          </w:tcPr>
          <w:p w:rsidR="008E526B" w:rsidRPr="00F324E5" w:rsidRDefault="008E526B" w:rsidP="00023CFA">
            <w:pPr>
              <w:jc w:val="center"/>
              <w:rPr>
                <w:sz w:val="28"/>
                <w:szCs w:val="28"/>
              </w:rPr>
            </w:pPr>
            <w:r w:rsidRPr="00F324E5">
              <w:rPr>
                <w:sz w:val="28"/>
                <w:szCs w:val="28"/>
              </w:rPr>
              <w:t>шт.</w:t>
            </w:r>
          </w:p>
        </w:tc>
      </w:tr>
      <w:tr w:rsidR="008E526B" w:rsidRPr="00F324E5" w:rsidTr="00B470C1">
        <w:tc>
          <w:tcPr>
            <w:tcW w:w="15735" w:type="dxa"/>
            <w:gridSpan w:val="9"/>
          </w:tcPr>
          <w:p w:rsidR="008E526B" w:rsidRPr="00F324E5" w:rsidRDefault="008E526B" w:rsidP="00AF7608">
            <w:pPr>
              <w:jc w:val="right"/>
              <w:rPr>
                <w:b/>
                <w:sz w:val="28"/>
                <w:szCs w:val="28"/>
              </w:rPr>
            </w:pPr>
            <w:r w:rsidRPr="00F324E5">
              <w:rPr>
                <w:b/>
                <w:sz w:val="28"/>
                <w:szCs w:val="28"/>
              </w:rPr>
              <w:t>ИТОГО по объекту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F324E5">
              <w:rPr>
                <w:b/>
                <w:sz w:val="28"/>
                <w:szCs w:val="28"/>
              </w:rPr>
              <w:t>9 016,00 (тыс. руб</w:t>
            </w:r>
            <w:r>
              <w:rPr>
                <w:b/>
                <w:sz w:val="28"/>
                <w:szCs w:val="28"/>
              </w:rPr>
              <w:t>.</w:t>
            </w:r>
            <w:r w:rsidRPr="00F324E5">
              <w:rPr>
                <w:b/>
                <w:sz w:val="28"/>
                <w:szCs w:val="28"/>
              </w:rPr>
              <w:t>)</w:t>
            </w:r>
          </w:p>
        </w:tc>
      </w:tr>
      <w:tr w:rsidR="008E526B" w:rsidRPr="00F324E5" w:rsidTr="00F324E5">
        <w:tc>
          <w:tcPr>
            <w:tcW w:w="13396" w:type="dxa"/>
            <w:gridSpan w:val="7"/>
          </w:tcPr>
          <w:p w:rsidR="008E526B" w:rsidRPr="00F324E5" w:rsidRDefault="008E526B" w:rsidP="00023CFA">
            <w:pPr>
              <w:jc w:val="right"/>
              <w:rPr>
                <w:b/>
                <w:sz w:val="28"/>
                <w:szCs w:val="28"/>
              </w:rPr>
            </w:pPr>
            <w:r w:rsidRPr="00F324E5">
              <w:rPr>
                <w:b/>
                <w:sz w:val="28"/>
                <w:szCs w:val="28"/>
              </w:rPr>
              <w:t>ИТОГО по благоустройству дворовых территорий</w:t>
            </w:r>
          </w:p>
        </w:tc>
        <w:tc>
          <w:tcPr>
            <w:tcW w:w="2339" w:type="dxa"/>
            <w:gridSpan w:val="2"/>
            <w:vAlign w:val="center"/>
          </w:tcPr>
          <w:p w:rsidR="008E526B" w:rsidRPr="00F324E5" w:rsidRDefault="008E526B" w:rsidP="00AF7608">
            <w:pPr>
              <w:rPr>
                <w:b/>
                <w:sz w:val="28"/>
                <w:szCs w:val="28"/>
              </w:rPr>
            </w:pPr>
            <w:r w:rsidRPr="00F324E5">
              <w:rPr>
                <w:b/>
                <w:sz w:val="28"/>
                <w:szCs w:val="28"/>
              </w:rPr>
              <w:t>42</w:t>
            </w:r>
            <w:r>
              <w:rPr>
                <w:b/>
                <w:sz w:val="28"/>
                <w:szCs w:val="28"/>
              </w:rPr>
              <w:t xml:space="preserve"> 592 (тыс.</w:t>
            </w:r>
            <w:r w:rsidRPr="00F324E5">
              <w:rPr>
                <w:b/>
                <w:sz w:val="28"/>
                <w:szCs w:val="28"/>
              </w:rPr>
              <w:t>руб</w:t>
            </w:r>
            <w:r>
              <w:rPr>
                <w:b/>
                <w:sz w:val="28"/>
                <w:szCs w:val="28"/>
              </w:rPr>
              <w:t>.</w:t>
            </w:r>
            <w:r w:rsidRPr="00F324E5">
              <w:rPr>
                <w:b/>
                <w:sz w:val="28"/>
                <w:szCs w:val="28"/>
              </w:rPr>
              <w:t>)</w:t>
            </w:r>
          </w:p>
        </w:tc>
      </w:tr>
    </w:tbl>
    <w:p w:rsidR="008E526B" w:rsidRPr="00F324E5" w:rsidRDefault="008E526B" w:rsidP="00A53F29">
      <w:pPr>
        <w:rPr>
          <w:b/>
          <w:sz w:val="28"/>
          <w:szCs w:val="28"/>
        </w:rPr>
      </w:pPr>
    </w:p>
    <w:p w:rsidR="008E526B" w:rsidRPr="00A53F29" w:rsidRDefault="008E526B" w:rsidP="00A53F29">
      <w:pPr>
        <w:jc w:val="both"/>
        <w:rPr>
          <w:b/>
          <w:sz w:val="22"/>
          <w:szCs w:val="22"/>
        </w:rPr>
      </w:pPr>
    </w:p>
    <w:p w:rsidR="008E526B" w:rsidRPr="00A53F29" w:rsidRDefault="008E526B" w:rsidP="003104A7">
      <w:pPr>
        <w:ind w:left="4500" w:firstLine="1029"/>
        <w:jc w:val="center"/>
        <w:rPr>
          <w:sz w:val="22"/>
          <w:szCs w:val="22"/>
        </w:rPr>
      </w:pPr>
    </w:p>
    <w:sectPr w:rsidR="008E526B" w:rsidRPr="00A53F29" w:rsidSect="00AD3075">
      <w:pgSz w:w="16838" w:h="11906" w:orient="landscape"/>
      <w:pgMar w:top="238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96DEF"/>
    <w:multiLevelType w:val="hybridMultilevel"/>
    <w:tmpl w:val="56F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7CB"/>
    <w:rsid w:val="000149A8"/>
    <w:rsid w:val="00023CFA"/>
    <w:rsid w:val="000371DC"/>
    <w:rsid w:val="000552E5"/>
    <w:rsid w:val="00061674"/>
    <w:rsid w:val="000E1486"/>
    <w:rsid w:val="00113AB7"/>
    <w:rsid w:val="00143A9A"/>
    <w:rsid w:val="00163E7C"/>
    <w:rsid w:val="001750C8"/>
    <w:rsid w:val="00182A88"/>
    <w:rsid w:val="001A7624"/>
    <w:rsid w:val="001D26DD"/>
    <w:rsid w:val="001F3DD9"/>
    <w:rsid w:val="00212E0A"/>
    <w:rsid w:val="002434A6"/>
    <w:rsid w:val="00247684"/>
    <w:rsid w:val="00261D84"/>
    <w:rsid w:val="002709D3"/>
    <w:rsid w:val="00272543"/>
    <w:rsid w:val="00273331"/>
    <w:rsid w:val="00295433"/>
    <w:rsid w:val="00296E2F"/>
    <w:rsid w:val="0029783F"/>
    <w:rsid w:val="002D2C1F"/>
    <w:rsid w:val="002E11D5"/>
    <w:rsid w:val="00301C37"/>
    <w:rsid w:val="003104A7"/>
    <w:rsid w:val="0033408E"/>
    <w:rsid w:val="00372E49"/>
    <w:rsid w:val="00373D35"/>
    <w:rsid w:val="00393BE3"/>
    <w:rsid w:val="003A68B5"/>
    <w:rsid w:val="003C5417"/>
    <w:rsid w:val="003F6C55"/>
    <w:rsid w:val="003F72CE"/>
    <w:rsid w:val="004002AB"/>
    <w:rsid w:val="004219DB"/>
    <w:rsid w:val="00432176"/>
    <w:rsid w:val="00433031"/>
    <w:rsid w:val="00437F98"/>
    <w:rsid w:val="00443F55"/>
    <w:rsid w:val="00487346"/>
    <w:rsid w:val="004E63D9"/>
    <w:rsid w:val="00513005"/>
    <w:rsid w:val="005152C9"/>
    <w:rsid w:val="00533F11"/>
    <w:rsid w:val="00541A68"/>
    <w:rsid w:val="00582F30"/>
    <w:rsid w:val="00586213"/>
    <w:rsid w:val="005863A6"/>
    <w:rsid w:val="0058779E"/>
    <w:rsid w:val="00594091"/>
    <w:rsid w:val="00594E79"/>
    <w:rsid w:val="005A25CD"/>
    <w:rsid w:val="005C4F4F"/>
    <w:rsid w:val="005D049B"/>
    <w:rsid w:val="005D26FC"/>
    <w:rsid w:val="005D78E2"/>
    <w:rsid w:val="005E56A0"/>
    <w:rsid w:val="00601DE5"/>
    <w:rsid w:val="00614853"/>
    <w:rsid w:val="00652778"/>
    <w:rsid w:val="00667016"/>
    <w:rsid w:val="00681924"/>
    <w:rsid w:val="006931CA"/>
    <w:rsid w:val="006C51FF"/>
    <w:rsid w:val="006E10D1"/>
    <w:rsid w:val="006E728C"/>
    <w:rsid w:val="0071204B"/>
    <w:rsid w:val="00725E20"/>
    <w:rsid w:val="007608CD"/>
    <w:rsid w:val="0077681F"/>
    <w:rsid w:val="00791A90"/>
    <w:rsid w:val="00796FB8"/>
    <w:rsid w:val="007C7914"/>
    <w:rsid w:val="007E00BB"/>
    <w:rsid w:val="007E3A07"/>
    <w:rsid w:val="007F71F0"/>
    <w:rsid w:val="008153EC"/>
    <w:rsid w:val="00866006"/>
    <w:rsid w:val="008E526B"/>
    <w:rsid w:val="008E615F"/>
    <w:rsid w:val="00911BD6"/>
    <w:rsid w:val="00912301"/>
    <w:rsid w:val="00916455"/>
    <w:rsid w:val="009172CD"/>
    <w:rsid w:val="00972896"/>
    <w:rsid w:val="00973836"/>
    <w:rsid w:val="009751B5"/>
    <w:rsid w:val="00976B0C"/>
    <w:rsid w:val="009A5856"/>
    <w:rsid w:val="009C57CB"/>
    <w:rsid w:val="009D2CC1"/>
    <w:rsid w:val="009D6125"/>
    <w:rsid w:val="009F7156"/>
    <w:rsid w:val="00A264D9"/>
    <w:rsid w:val="00A53F29"/>
    <w:rsid w:val="00A573DD"/>
    <w:rsid w:val="00A8202A"/>
    <w:rsid w:val="00A90A73"/>
    <w:rsid w:val="00AD3075"/>
    <w:rsid w:val="00AF7608"/>
    <w:rsid w:val="00B07B2A"/>
    <w:rsid w:val="00B3716C"/>
    <w:rsid w:val="00B470C1"/>
    <w:rsid w:val="00B87173"/>
    <w:rsid w:val="00BA3AC9"/>
    <w:rsid w:val="00BC1C07"/>
    <w:rsid w:val="00BC4DD0"/>
    <w:rsid w:val="00BE1472"/>
    <w:rsid w:val="00C00498"/>
    <w:rsid w:val="00C12B7D"/>
    <w:rsid w:val="00C16FBC"/>
    <w:rsid w:val="00C35CB5"/>
    <w:rsid w:val="00C465BA"/>
    <w:rsid w:val="00C61821"/>
    <w:rsid w:val="00C64551"/>
    <w:rsid w:val="00C8063F"/>
    <w:rsid w:val="00CD5A3D"/>
    <w:rsid w:val="00D10DB1"/>
    <w:rsid w:val="00D27E56"/>
    <w:rsid w:val="00D35C5A"/>
    <w:rsid w:val="00D36192"/>
    <w:rsid w:val="00D47B0E"/>
    <w:rsid w:val="00D57ED5"/>
    <w:rsid w:val="00D64AA9"/>
    <w:rsid w:val="00D87222"/>
    <w:rsid w:val="00D93B49"/>
    <w:rsid w:val="00DB2857"/>
    <w:rsid w:val="00DD2358"/>
    <w:rsid w:val="00DD361D"/>
    <w:rsid w:val="00DE4530"/>
    <w:rsid w:val="00DF0564"/>
    <w:rsid w:val="00DF35A1"/>
    <w:rsid w:val="00E12AF8"/>
    <w:rsid w:val="00E21890"/>
    <w:rsid w:val="00E36DE3"/>
    <w:rsid w:val="00E73620"/>
    <w:rsid w:val="00E90758"/>
    <w:rsid w:val="00EC0447"/>
    <w:rsid w:val="00EC0B00"/>
    <w:rsid w:val="00EE6F88"/>
    <w:rsid w:val="00EF4F42"/>
    <w:rsid w:val="00F06D9A"/>
    <w:rsid w:val="00F324E5"/>
    <w:rsid w:val="00F500AE"/>
    <w:rsid w:val="00F933D5"/>
    <w:rsid w:val="00FA61B1"/>
    <w:rsid w:val="00FB39EF"/>
    <w:rsid w:val="00FB4E16"/>
    <w:rsid w:val="00FD6925"/>
    <w:rsid w:val="00FF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57C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57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51FF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1FF"/>
    <w:rPr>
      <w:rFonts w:ascii="Tahoma" w:hAnsi="Tahoma"/>
      <w:sz w:val="16"/>
      <w:lang w:eastAsia="ru-RU"/>
    </w:rPr>
  </w:style>
  <w:style w:type="table" w:styleId="TableGrid">
    <w:name w:val="Table Grid"/>
    <w:basedOn w:val="TableNormal"/>
    <w:uiPriority w:val="99"/>
    <w:rsid w:val="00DD2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57ED5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0371DC"/>
    <w:rPr>
      <w:sz w:val="28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0371DC"/>
    <w:pPr>
      <w:ind w:firstLine="709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D2CC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ntsev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443</TotalTime>
  <Pages>3</Pages>
  <Words>499</Words>
  <Characters>2846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Paradise</cp:lastModifiedBy>
  <cp:revision>70</cp:revision>
  <cp:lastPrinted>2017-03-14T14:27:00Z</cp:lastPrinted>
  <dcterms:created xsi:type="dcterms:W3CDTF">2014-06-17T07:00:00Z</dcterms:created>
  <dcterms:modified xsi:type="dcterms:W3CDTF">2017-03-15T06:06:00Z</dcterms:modified>
</cp:coreProperties>
</file>